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6B" w:rsidRDefault="00DA536B" w:rsidP="0093374C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___1____</w:t>
      </w:r>
    </w:p>
    <w:p w:rsidR="00DA536B" w:rsidRPr="00DD6D33" w:rsidRDefault="00DA536B" w:rsidP="00F1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6D33">
        <w:rPr>
          <w:rFonts w:ascii="Times New Roman" w:hAnsi="Times New Roman"/>
          <w:b/>
          <w:sz w:val="24"/>
          <w:szCs w:val="24"/>
        </w:rPr>
        <w:t>КАЛЕНДАРНО-ТЕМАТИ</w:t>
      </w:r>
      <w:bookmarkStart w:id="0" w:name="_GoBack"/>
      <w:bookmarkEnd w:id="0"/>
      <w:r w:rsidRPr="00DD6D33">
        <w:rPr>
          <w:rFonts w:ascii="Times New Roman" w:hAnsi="Times New Roman"/>
          <w:b/>
          <w:sz w:val="24"/>
          <w:szCs w:val="24"/>
        </w:rPr>
        <w:t xml:space="preserve">ЧЕСКОЕ ПЛАНИРОВАНИЕ </w:t>
      </w:r>
      <w:r w:rsidRPr="00DD6D33">
        <w:rPr>
          <w:rFonts w:ascii="Times New Roman" w:hAnsi="Times New Roman"/>
          <w:b/>
          <w:sz w:val="24"/>
          <w:szCs w:val="24"/>
        </w:rPr>
        <w:br/>
        <w:t>по курсу «Школа общения»</w:t>
      </w:r>
    </w:p>
    <w:p w:rsidR="00DA536B" w:rsidRPr="00DD6D33" w:rsidRDefault="00DA536B" w:rsidP="00F1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6D33">
        <w:rPr>
          <w:rFonts w:ascii="Times New Roman" w:hAnsi="Times New Roman"/>
          <w:b/>
          <w:sz w:val="24"/>
          <w:szCs w:val="24"/>
        </w:rPr>
        <w:t xml:space="preserve"> модуль «Нравственное воспитание личности»</w:t>
      </w:r>
    </w:p>
    <w:p w:rsidR="00DA536B" w:rsidRDefault="00DA536B" w:rsidP="0093374C">
      <w:pPr>
        <w:pStyle w:val="Heading1"/>
        <w:rPr>
          <w:rFonts w:cs="Times New Roman"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FF730C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Знакомство. Введение в мир психологии.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4" w:history="1">
              <w:r w:rsidRPr="00FF730C">
                <w:rPr>
                  <w:rStyle w:val="Hyperlink"/>
                </w:rPr>
                <w:t>https://www.youtube.com/watch?v=xKZIa8AxMrM&amp;feature=youtu.be</w:t>
              </w:r>
            </w:hyperlink>
          </w:p>
          <w:p w:rsidR="00DA536B" w:rsidRPr="00FF730C" w:rsidRDefault="00DA536B">
            <w:pPr>
              <w:spacing w:after="0"/>
              <w:jc w:val="center"/>
            </w:pPr>
          </w:p>
          <w:p w:rsidR="00DA536B" w:rsidRPr="00FF730C" w:rsidRDefault="00DA536B">
            <w:pPr>
              <w:spacing w:after="0"/>
              <w:jc w:val="center"/>
            </w:pPr>
            <w:hyperlink r:id="rId5" w:history="1">
              <w:r w:rsidRPr="00FF730C">
                <w:rPr>
                  <w:rStyle w:val="Hyperlink"/>
                </w:rPr>
                <w:t>https://www.youtube.com/watch?v=MrxHo3prgZM</w:t>
              </w:r>
            </w:hyperlink>
          </w:p>
          <w:p w:rsidR="00DA536B" w:rsidRPr="00FF730C" w:rsidRDefault="00DA536B">
            <w:pPr>
              <w:spacing w:after="0"/>
              <w:jc w:val="center"/>
            </w:pPr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F730C">
                <w:rPr>
                  <w:rStyle w:val="Hyperlink"/>
                </w:rPr>
                <w:t>https://www.youtube.com/watch?v=Xn-Dnn7xdCE</w:t>
              </w:r>
            </w:hyperlink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F73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730C">
              <w:rPr>
                <w:rFonts w:ascii="Times New Roman" w:hAnsi="Times New Roman"/>
                <w:sz w:val="24"/>
                <w:szCs w:val="24"/>
              </w:rPr>
              <w:t xml:space="preserve">. Радость. Что такое мимика.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7" w:history="1">
              <w:r w:rsidRPr="00FF730C">
                <w:rPr>
                  <w:rStyle w:val="Hyperlink"/>
                </w:rPr>
                <w:t>https://www.youtube.com/watch?v=NHyuYa2X1QI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Радость. Как ее доставить другому человеку.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 w:rsidP="00361CA5">
            <w:pPr>
              <w:spacing w:after="0"/>
            </w:pPr>
            <w:hyperlink r:id="rId8" w:history="1">
              <w:r w:rsidRPr="00FF730C">
                <w:rPr>
                  <w:rStyle w:val="Hyperlink"/>
                </w:rPr>
                <w:t>https://www.youtube.com/watch?v=3yiP1JMtxDM</w:t>
              </w:r>
            </w:hyperlink>
          </w:p>
          <w:p w:rsidR="00DA536B" w:rsidRPr="00FF730C" w:rsidRDefault="00DA536B" w:rsidP="00361CA5">
            <w:pPr>
              <w:spacing w:after="0"/>
            </w:pPr>
          </w:p>
          <w:p w:rsidR="00DA536B" w:rsidRPr="00FF730C" w:rsidRDefault="00DA536B" w:rsidP="00361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Жесты.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9" w:history="1">
              <w:r w:rsidRPr="00FF730C">
                <w:rPr>
                  <w:rStyle w:val="Hyperlink"/>
                </w:rPr>
                <w:t>https://www.youtube.com/watch?v=R7lkuq3jNEQ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Радость можно передать прикосновением.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0" w:history="1">
              <w:r w:rsidRPr="00FF730C">
                <w:rPr>
                  <w:rStyle w:val="Hyperlink"/>
                </w:rPr>
                <w:t>https://www.youtube.com/watch?v=pXpueUzH3hA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Радость можно подарить взглядом.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1" w:history="1">
              <w:r w:rsidRPr="00FF730C">
                <w:rPr>
                  <w:rStyle w:val="Hyperlink"/>
                </w:rPr>
                <w:t>https://www.youtube.com/watch?v=pXpueUzH3hA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2" w:history="1">
              <w:r w:rsidRPr="00FF730C">
                <w:rPr>
                  <w:rStyle w:val="Hyperlink"/>
                </w:rPr>
                <w:t>https://www.youtube.com/watch?v=v1KENqnIaWM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Страх. Его относительность.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3" w:history="1">
              <w:r w:rsidRPr="00FF730C">
                <w:rPr>
                  <w:rStyle w:val="Hyperlink"/>
                </w:rPr>
                <w:t>https://www.youtube.com/watch?v=pjWzUd3FJq0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Как справиться со страхом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4" w:history="1">
              <w:r w:rsidRPr="00FF730C">
                <w:rPr>
                  <w:rStyle w:val="Hyperlink"/>
                </w:rPr>
                <w:t>https://www.youtube.com/watch?v=aSMhizWV-J0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Гнев. С какими чувствами он дружит?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5" w:history="1">
              <w:r w:rsidRPr="00FF730C">
                <w:rPr>
                  <w:rStyle w:val="Hyperlink"/>
                </w:rPr>
                <w:t>https://www.youtube.com/watch?v=6qmp8ye5I_U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Как справиться с гневом?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6" w:history="1">
              <w:r w:rsidRPr="00FF730C">
                <w:rPr>
                  <w:rStyle w:val="Hyperlink"/>
                </w:rPr>
                <w:t>https://www.youtube.com/watch?v=SWxdM7cxgGk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Может ли гнев принести пользу?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7" w:history="1">
              <w:r w:rsidRPr="00FF730C">
                <w:rPr>
                  <w:rStyle w:val="Hyperlink"/>
                </w:rPr>
                <w:t>https://www.youtube.com/watch?v=O3mWaq1sXrU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Разные чувства.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8" w:history="1">
              <w:r w:rsidRPr="00FF730C">
                <w:rPr>
                  <w:rStyle w:val="Hyperlink"/>
                </w:rPr>
                <w:t>https://www.youtube.com/watch?v=Kn5QmcTTCFM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Разные чувства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19" w:history="1">
              <w:r w:rsidRPr="00FF730C">
                <w:rPr>
                  <w:rStyle w:val="Hyperlink"/>
                </w:rPr>
                <w:t>https://www.youtube.com/watch?v=zHe_udNASVE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F73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730C">
              <w:rPr>
                <w:rFonts w:ascii="Times New Roman" w:hAnsi="Times New Roman"/>
                <w:sz w:val="24"/>
                <w:szCs w:val="24"/>
              </w:rPr>
              <w:t xml:space="preserve">. Чем люди отличаются друг от друга. Качества людей. 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0" w:history="1">
              <w:r w:rsidRPr="00FF730C">
                <w:rPr>
                  <w:rStyle w:val="Hyperlink"/>
                </w:rPr>
                <w:t>https://www.youtube.com/watch?v=7S6qJcpetbM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Люди отличаются друг от друга своими качествами.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1" w:history="1">
              <w:r w:rsidRPr="00FF730C">
                <w:rPr>
                  <w:rStyle w:val="Hyperlink"/>
                </w:rPr>
                <w:t>https://www.youtube.com/watch?v=EOOyRG1xJk8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В каждом человеке есть «светлые и «темные» качества. 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2" w:history="1">
              <w:r w:rsidRPr="00FF730C">
                <w:rPr>
                  <w:rStyle w:val="Hyperlink"/>
                </w:rPr>
                <w:t>https://www.youtube.com/watch?v=ZS4Vo3HxNpE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Как мы видим друг друга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3" w:history="1">
              <w:r w:rsidRPr="00FF730C">
                <w:rPr>
                  <w:rStyle w:val="Hyperlink"/>
                </w:rPr>
                <w:t>https://www.youtube.com/watch?v=ZS4Vo3HxNpE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F73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730C">
              <w:rPr>
                <w:rFonts w:ascii="Times New Roman" w:hAnsi="Times New Roman"/>
                <w:sz w:val="24"/>
                <w:szCs w:val="24"/>
              </w:rPr>
              <w:t xml:space="preserve">. Какой я-какой ты? Какой я?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4" w:history="1">
              <w:r w:rsidRPr="00FF730C">
                <w:rPr>
                  <w:rStyle w:val="Hyperlink"/>
                </w:rPr>
                <w:t>https://www.youtube.com/watch?v=BaWgqZ9LYj4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Мой автопортрет</w:t>
            </w:r>
          </w:p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5" w:history="1">
              <w:r w:rsidRPr="00FF730C">
                <w:rPr>
                  <w:rStyle w:val="Hyperlink"/>
                </w:rPr>
                <w:t>https://www.youtube.com/watch?v=XhRh0nr95dk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Мое настроение.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6" w:history="1">
              <w:r w:rsidRPr="00FF730C">
                <w:rPr>
                  <w:rStyle w:val="Hyperlink"/>
                </w:rPr>
                <w:t>https://www.youtube.com/watch?v=qXrRdIr7z0c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Какой ты?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7" w:history="1">
              <w:r w:rsidRPr="00FF730C">
                <w:rPr>
                  <w:rStyle w:val="Hyperlink"/>
                </w:rPr>
                <w:t>https://www.youtube.com/watch?v=B13-Pqxz7uc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Какой ты?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8" w:history="1">
              <w:r w:rsidRPr="00FF730C">
                <w:rPr>
                  <w:rStyle w:val="Hyperlink"/>
                </w:rPr>
                <w:t>https://www.youtube.com/watch?v=W8_gidTpHHA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Я и другие 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29" w:history="1">
              <w:r w:rsidRPr="00FF730C">
                <w:rPr>
                  <w:rStyle w:val="Hyperlink"/>
                </w:rPr>
                <w:t>https://www.youtube.com/watch?v=dZLNEsY-y6U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Я и другие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30" w:history="1">
              <w:r w:rsidRPr="00FF730C">
                <w:rPr>
                  <w:rStyle w:val="Hyperlink"/>
                </w:rPr>
                <w:t>https://www.youtube.com/watch?v=dZLNEsY-y6U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rPr>
          <w:trHeight w:val="863"/>
        </w:trPr>
        <w:tc>
          <w:tcPr>
            <w:tcW w:w="827" w:type="dxa"/>
            <w:vAlign w:val="center"/>
          </w:tcPr>
          <w:p w:rsidR="00DA536B" w:rsidRPr="00FF730C" w:rsidRDefault="00DA5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0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F730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F730C">
              <w:rPr>
                <w:rFonts w:ascii="Times New Roman" w:hAnsi="Times New Roman"/>
                <w:sz w:val="24"/>
                <w:szCs w:val="24"/>
              </w:rPr>
              <w:t>. Трудности первоклассника. Трудности первоклассника в школе, дома и на улице.</w:t>
            </w:r>
          </w:p>
        </w:tc>
        <w:tc>
          <w:tcPr>
            <w:tcW w:w="1742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DA536B" w:rsidRPr="00FF730C" w:rsidRDefault="00DA536B">
            <w:pPr>
              <w:spacing w:after="0"/>
              <w:jc w:val="center"/>
            </w:pPr>
            <w:hyperlink r:id="rId31" w:history="1">
              <w:r w:rsidRPr="00FF730C">
                <w:rPr>
                  <w:rStyle w:val="Hyperlink"/>
                </w:rPr>
                <w:t>https://www.youtube.com/watch?v=jWKZJuE1RP0</w:t>
              </w:r>
            </w:hyperlink>
          </w:p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536B" w:rsidRPr="00FF730C" w:rsidRDefault="00DA5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c>
          <w:tcPr>
            <w:tcW w:w="827" w:type="dxa"/>
            <w:vAlign w:val="center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Школьные трудности</w:t>
            </w:r>
          </w:p>
        </w:tc>
        <w:tc>
          <w:tcPr>
            <w:tcW w:w="1742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36B" w:rsidRPr="00FF730C" w:rsidRDefault="00DA536B">
            <w:hyperlink r:id="rId32" w:history="1">
              <w:r w:rsidRPr="00FF730C">
                <w:rPr>
                  <w:rStyle w:val="Hyperlink"/>
                </w:rPr>
                <w:t>https://www.youtube.com/watch?v=ooO5m_L7hNQ</w:t>
              </w:r>
            </w:hyperlink>
          </w:p>
          <w:p w:rsidR="00DA536B" w:rsidRPr="00FF730C" w:rsidRDefault="00DA5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c>
          <w:tcPr>
            <w:tcW w:w="827" w:type="dxa"/>
            <w:vAlign w:val="center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Домашние трудности.</w:t>
            </w:r>
          </w:p>
        </w:tc>
        <w:tc>
          <w:tcPr>
            <w:tcW w:w="1742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36B" w:rsidRPr="00FF730C" w:rsidRDefault="00DA536B">
            <w:hyperlink r:id="rId33" w:history="1">
              <w:r w:rsidRPr="00FF730C">
                <w:rPr>
                  <w:rStyle w:val="Hyperlink"/>
                </w:rPr>
                <w:t>https://www.youtube.com/watch?v=70THd70JVNg&amp;t=58s</w:t>
              </w:r>
            </w:hyperlink>
          </w:p>
          <w:p w:rsidR="00DA536B" w:rsidRPr="00FF730C" w:rsidRDefault="00DA5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c>
          <w:tcPr>
            <w:tcW w:w="827" w:type="dxa"/>
            <w:vAlign w:val="center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На улице (поведение и общение)</w:t>
            </w:r>
          </w:p>
        </w:tc>
        <w:tc>
          <w:tcPr>
            <w:tcW w:w="1742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36B" w:rsidRPr="00FF730C" w:rsidRDefault="00DA536B">
            <w:hyperlink r:id="rId34" w:history="1">
              <w:r w:rsidRPr="00FF730C">
                <w:rPr>
                  <w:rStyle w:val="Hyperlink"/>
                </w:rPr>
                <w:t>https://www.youtube.com/watch?v=70THd70JVNg&amp;t=58s</w:t>
              </w:r>
            </w:hyperlink>
          </w:p>
          <w:p w:rsidR="00DA536B" w:rsidRPr="00FF730C" w:rsidRDefault="00DA5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c>
          <w:tcPr>
            <w:tcW w:w="827" w:type="dxa"/>
            <w:vAlign w:val="center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DA536B" w:rsidRPr="00FF730C" w:rsidRDefault="00DA536B">
            <w:pPr>
              <w:tabs>
                <w:tab w:val="center" w:pos="1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ab/>
              <w:t>1 неделя мая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В магазине (поведение в общественных местах)</w:t>
            </w:r>
          </w:p>
        </w:tc>
        <w:tc>
          <w:tcPr>
            <w:tcW w:w="1742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36B" w:rsidRPr="00FF730C" w:rsidRDefault="00DA536B">
            <w:hyperlink r:id="rId35" w:history="1">
              <w:r w:rsidRPr="00FF730C">
                <w:rPr>
                  <w:rStyle w:val="Hyperlink"/>
                </w:rPr>
                <w:t>https://www.youtube.com/watch?v=70THd70JVNg&amp;t=58s</w:t>
              </w:r>
            </w:hyperlink>
          </w:p>
          <w:p w:rsidR="00DA536B" w:rsidRPr="00FF730C" w:rsidRDefault="00DA5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c>
          <w:tcPr>
            <w:tcW w:w="827" w:type="dxa"/>
            <w:vAlign w:val="center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742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36B" w:rsidRPr="00FF730C" w:rsidRDefault="00DA536B">
            <w:hyperlink r:id="rId36" w:history="1">
              <w:r w:rsidRPr="00FF730C">
                <w:rPr>
                  <w:rStyle w:val="Hyperlink"/>
                </w:rPr>
                <w:t>https://www.youtube.com/watch?v=xTOJwls4NvE</w:t>
              </w:r>
            </w:hyperlink>
          </w:p>
          <w:p w:rsidR="00DA536B" w:rsidRPr="00FF730C" w:rsidRDefault="00DA5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93374C">
        <w:tc>
          <w:tcPr>
            <w:tcW w:w="827" w:type="dxa"/>
            <w:vAlign w:val="center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Правила жизни</w:t>
            </w:r>
          </w:p>
        </w:tc>
        <w:tc>
          <w:tcPr>
            <w:tcW w:w="1742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36B" w:rsidRPr="00FF730C" w:rsidRDefault="00DA536B">
            <w:hyperlink r:id="rId37" w:history="1">
              <w:r w:rsidRPr="00FF730C">
                <w:rPr>
                  <w:rStyle w:val="Hyperlink"/>
                </w:rPr>
                <w:t>https://www.youtube.com/watch?v=7uHN6SQvqDA</w:t>
              </w:r>
            </w:hyperlink>
          </w:p>
          <w:p w:rsidR="00DA536B" w:rsidRPr="00FF730C" w:rsidRDefault="00DA5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6B" w:rsidRPr="00FF730C" w:rsidTr="003D790D">
        <w:trPr>
          <w:trHeight w:val="1452"/>
        </w:trPr>
        <w:tc>
          <w:tcPr>
            <w:tcW w:w="827" w:type="dxa"/>
            <w:vAlign w:val="center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2" w:type="dxa"/>
          </w:tcPr>
          <w:p w:rsidR="00DA536B" w:rsidRPr="00FF730C" w:rsidRDefault="00DA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0C">
              <w:rPr>
                <w:rFonts w:ascii="Times New Roman" w:hAnsi="Times New Roman"/>
                <w:sz w:val="24"/>
                <w:szCs w:val="24"/>
              </w:rPr>
              <w:t>Подведение итогов. Выявление уровня развития жизненных навыков.</w:t>
            </w:r>
          </w:p>
        </w:tc>
        <w:tc>
          <w:tcPr>
            <w:tcW w:w="1742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36B" w:rsidRPr="00FF730C" w:rsidRDefault="00DA536B">
            <w:hyperlink r:id="rId38" w:history="1">
              <w:r w:rsidRPr="00FF730C">
                <w:rPr>
                  <w:rStyle w:val="Hyperlink"/>
                </w:rPr>
                <w:t>https://www.youtube.com/watch?v=WGfcUzlozlU</w:t>
              </w:r>
            </w:hyperlink>
          </w:p>
          <w:p w:rsidR="00DA536B" w:rsidRPr="00FF730C" w:rsidRDefault="00DA5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36B" w:rsidRPr="00FF730C" w:rsidRDefault="00DA53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36B" w:rsidRPr="00FF730C" w:rsidRDefault="00DA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36B" w:rsidRDefault="00DA536B" w:rsidP="0093374C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536B" w:rsidRDefault="00DA536B" w:rsidP="0093374C">
      <w:pPr>
        <w:rPr>
          <w:rFonts w:ascii="Times New Roman" w:hAnsi="Times New Roman"/>
          <w:sz w:val="24"/>
          <w:szCs w:val="24"/>
        </w:rPr>
      </w:pPr>
    </w:p>
    <w:p w:rsidR="00DA536B" w:rsidRDefault="00DA536B" w:rsidP="0093374C">
      <w:pPr>
        <w:rPr>
          <w:rFonts w:ascii="Times New Roman" w:hAnsi="Times New Roman"/>
          <w:sz w:val="24"/>
          <w:szCs w:val="24"/>
        </w:rPr>
      </w:pPr>
    </w:p>
    <w:p w:rsidR="00DA536B" w:rsidRDefault="00DA536B" w:rsidP="0093374C"/>
    <w:p w:rsidR="00DA536B" w:rsidRDefault="00DA536B" w:rsidP="0093374C"/>
    <w:p w:rsidR="00DA536B" w:rsidRPr="0093374C" w:rsidRDefault="00DA536B" w:rsidP="0093374C"/>
    <w:sectPr w:rsidR="00DA536B" w:rsidRPr="0093374C" w:rsidSect="00933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A88"/>
    <w:rsid w:val="00110D58"/>
    <w:rsid w:val="002565DB"/>
    <w:rsid w:val="00361CA5"/>
    <w:rsid w:val="003D790D"/>
    <w:rsid w:val="0092769A"/>
    <w:rsid w:val="0093374C"/>
    <w:rsid w:val="00AC294B"/>
    <w:rsid w:val="00B33A4B"/>
    <w:rsid w:val="00CE7432"/>
    <w:rsid w:val="00DA49A6"/>
    <w:rsid w:val="00DA536B"/>
    <w:rsid w:val="00DD6D33"/>
    <w:rsid w:val="00EA5A88"/>
    <w:rsid w:val="00F14B48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74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74C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9337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yiP1JMtxDM" TargetMode="External"/><Relationship Id="rId13" Type="http://schemas.openxmlformats.org/officeDocument/2006/relationships/hyperlink" Target="https://www.youtube.com/watch?v=pjWzUd3FJq0" TargetMode="External"/><Relationship Id="rId18" Type="http://schemas.openxmlformats.org/officeDocument/2006/relationships/hyperlink" Target="https://www.youtube.com/watch?v=Kn5QmcTTCFM" TargetMode="External"/><Relationship Id="rId26" Type="http://schemas.openxmlformats.org/officeDocument/2006/relationships/hyperlink" Target="https://www.youtube.com/watch?v=qXrRdIr7z0c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OOyRG1xJk8" TargetMode="External"/><Relationship Id="rId34" Type="http://schemas.openxmlformats.org/officeDocument/2006/relationships/hyperlink" Target="https://www.youtube.com/watch?v=70THd70JVNg&amp;t=58s" TargetMode="External"/><Relationship Id="rId7" Type="http://schemas.openxmlformats.org/officeDocument/2006/relationships/hyperlink" Target="https://www.youtube.com/watch?v=NHyuYa2X1QI" TargetMode="External"/><Relationship Id="rId12" Type="http://schemas.openxmlformats.org/officeDocument/2006/relationships/hyperlink" Target="https://www.youtube.com/watch?v=v1KENqnIaWM" TargetMode="External"/><Relationship Id="rId17" Type="http://schemas.openxmlformats.org/officeDocument/2006/relationships/hyperlink" Target="https://www.youtube.com/watch?v=O3mWaq1sXrU" TargetMode="External"/><Relationship Id="rId25" Type="http://schemas.openxmlformats.org/officeDocument/2006/relationships/hyperlink" Target="https://www.youtube.com/watch?v=XhRh0nr95dk" TargetMode="External"/><Relationship Id="rId33" Type="http://schemas.openxmlformats.org/officeDocument/2006/relationships/hyperlink" Target="https://www.youtube.com/watch?v=70THd70JVNg&amp;t=58s" TargetMode="External"/><Relationship Id="rId38" Type="http://schemas.openxmlformats.org/officeDocument/2006/relationships/hyperlink" Target="https://www.youtube.com/watch?v=WGfcUzlozl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WxdM7cxgGk" TargetMode="External"/><Relationship Id="rId20" Type="http://schemas.openxmlformats.org/officeDocument/2006/relationships/hyperlink" Target="https://www.youtube.com/watch?v=7S6qJcpetbM" TargetMode="External"/><Relationship Id="rId29" Type="http://schemas.openxmlformats.org/officeDocument/2006/relationships/hyperlink" Target="https://www.youtube.com/watch?v=dZLNEsY-y6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-Dnn7xdCE" TargetMode="External"/><Relationship Id="rId11" Type="http://schemas.openxmlformats.org/officeDocument/2006/relationships/hyperlink" Target="https://www.youtube.com/watch?v=pXpueUzH3hA" TargetMode="External"/><Relationship Id="rId24" Type="http://schemas.openxmlformats.org/officeDocument/2006/relationships/hyperlink" Target="https://www.youtube.com/watch?v=BaWgqZ9LYj4" TargetMode="External"/><Relationship Id="rId32" Type="http://schemas.openxmlformats.org/officeDocument/2006/relationships/hyperlink" Target="https://www.youtube.com/watch?v=ooO5m_L7hNQ" TargetMode="External"/><Relationship Id="rId37" Type="http://schemas.openxmlformats.org/officeDocument/2006/relationships/hyperlink" Target="https://www.youtube.com/watch?v=7uHN6SQvqD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MrxHo3prgZM" TargetMode="External"/><Relationship Id="rId15" Type="http://schemas.openxmlformats.org/officeDocument/2006/relationships/hyperlink" Target="https://www.youtube.com/watch?v=6qmp8ye5I_U" TargetMode="External"/><Relationship Id="rId23" Type="http://schemas.openxmlformats.org/officeDocument/2006/relationships/hyperlink" Target="https://www.youtube.com/watch?v=ZS4Vo3HxNpE" TargetMode="External"/><Relationship Id="rId28" Type="http://schemas.openxmlformats.org/officeDocument/2006/relationships/hyperlink" Target="https://www.youtube.com/watch?v=W8_gidTpHHA" TargetMode="External"/><Relationship Id="rId36" Type="http://schemas.openxmlformats.org/officeDocument/2006/relationships/hyperlink" Target="https://www.youtube.com/watch?v=xTOJwls4NvE" TargetMode="External"/><Relationship Id="rId10" Type="http://schemas.openxmlformats.org/officeDocument/2006/relationships/hyperlink" Target="https://www.youtube.com/watch?v=pXpueUzH3hA" TargetMode="External"/><Relationship Id="rId19" Type="http://schemas.openxmlformats.org/officeDocument/2006/relationships/hyperlink" Target="https://www.youtube.com/watch?v=zHe_udNASVE" TargetMode="External"/><Relationship Id="rId31" Type="http://schemas.openxmlformats.org/officeDocument/2006/relationships/hyperlink" Target="https://www.youtube.com/watch?v=jWKZJuE1RP0" TargetMode="External"/><Relationship Id="rId4" Type="http://schemas.openxmlformats.org/officeDocument/2006/relationships/hyperlink" Target="https://www.youtube.com/watch?v=xKZIa8AxMrM&amp;feature=youtu.be" TargetMode="External"/><Relationship Id="rId9" Type="http://schemas.openxmlformats.org/officeDocument/2006/relationships/hyperlink" Target="https://www.youtube.com/watch?v=R7lkuq3jNEQ" TargetMode="External"/><Relationship Id="rId14" Type="http://schemas.openxmlformats.org/officeDocument/2006/relationships/hyperlink" Target="https://www.youtube.com/watch?v=aSMhizWV-J0" TargetMode="External"/><Relationship Id="rId22" Type="http://schemas.openxmlformats.org/officeDocument/2006/relationships/hyperlink" Target="https://www.youtube.com/watch?v=ZS4Vo3HxNpE" TargetMode="External"/><Relationship Id="rId27" Type="http://schemas.openxmlformats.org/officeDocument/2006/relationships/hyperlink" Target="https://www.youtube.com/watch?v=B13-Pqxz7uc" TargetMode="External"/><Relationship Id="rId30" Type="http://schemas.openxmlformats.org/officeDocument/2006/relationships/hyperlink" Target="https://www.youtube.com/watch?v=dZLNEsY-y6U" TargetMode="External"/><Relationship Id="rId35" Type="http://schemas.openxmlformats.org/officeDocument/2006/relationships/hyperlink" Target="https://www.youtube.com/watch?v=70THd70JVNg&amp;t=5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862</Words>
  <Characters>4918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Пыстогова Наталья</dc:creator>
  <cp:keywords/>
  <dc:description/>
  <cp:lastModifiedBy>Vladimir Sedov</cp:lastModifiedBy>
  <cp:revision>3</cp:revision>
  <dcterms:created xsi:type="dcterms:W3CDTF">2020-09-28T12:50:00Z</dcterms:created>
  <dcterms:modified xsi:type="dcterms:W3CDTF">2020-09-29T13:08:00Z</dcterms:modified>
</cp:coreProperties>
</file>